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1" w:rsidRDefault="00090BB1" w:rsidP="00090BB1">
      <w:pPr>
        <w:pStyle w:val="youthafxseparator"/>
        <w:jc w:val="both"/>
        <w:rPr>
          <w:b/>
          <w:bCs/>
        </w:rPr>
      </w:pPr>
      <w:r>
        <w:rPr>
          <w:rFonts w:cs="Arial"/>
          <w:b/>
          <w:sz w:val="44"/>
          <w:szCs w:val="32"/>
        </w:rPr>
        <w:t xml:space="preserve">                        </w:t>
      </w:r>
      <w:r>
        <w:t xml:space="preserve">  </w:t>
      </w:r>
    </w:p>
    <w:p w:rsidR="00090BB1" w:rsidRDefault="00090BB1" w:rsidP="00090BB1">
      <w:pPr>
        <w:pStyle w:val="youthaf0h0right"/>
        <w:spacing w:before="0" w:after="0"/>
        <w:jc w:val="left"/>
        <w:rPr>
          <w:sz w:val="16"/>
        </w:rPr>
      </w:pPr>
      <w:r>
        <w:rPr>
          <w:noProof/>
          <w:lang w:val="it-IT" w:eastAsia="it-IT"/>
        </w:rPr>
        <w:drawing>
          <wp:inline distT="0" distB="0" distL="0" distR="0">
            <wp:extent cx="1009650" cy="11518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 w:val="0"/>
          <w:sz w:val="44"/>
          <w:szCs w:val="32"/>
        </w:rPr>
        <w:t xml:space="preserve">                </w:t>
      </w:r>
      <w:r>
        <w:rPr>
          <w:sz w:val="20"/>
        </w:rPr>
        <w:t xml:space="preserve">                </w:t>
      </w:r>
      <w:r>
        <w:rPr>
          <w:noProof/>
          <w:sz w:val="20"/>
          <w:lang w:val="it-IT" w:eastAsia="it-IT"/>
        </w:rPr>
        <w:drawing>
          <wp:inline distT="0" distB="0" distL="0" distR="0">
            <wp:extent cx="760095" cy="498475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2" r="4097" b="2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it-IT" w:eastAsia="it-IT"/>
        </w:rPr>
        <w:drawing>
          <wp:inline distT="0" distB="0" distL="0" distR="0">
            <wp:extent cx="462915" cy="18986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i w:val="0"/>
          <w:sz w:val="16"/>
          <w:szCs w:val="26"/>
        </w:rPr>
        <w:t>Youth in Action Programme</w:t>
      </w:r>
      <w:r>
        <w:rPr>
          <w:i w:val="0"/>
          <w:sz w:val="16"/>
        </w:rPr>
        <w:t xml:space="preserve">   </w:t>
      </w:r>
      <w:r>
        <w:rPr>
          <w:noProof/>
          <w:sz w:val="16"/>
          <w:lang w:val="it-IT" w:eastAsia="it-IT"/>
        </w:rPr>
        <w:drawing>
          <wp:inline distT="0" distB="0" distL="0" distR="0">
            <wp:extent cx="379730" cy="24955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BB1" w:rsidRDefault="00090BB1" w:rsidP="00090BB1">
      <w:pPr>
        <w:pStyle w:val="youthaf0h0right"/>
        <w:spacing w:before="0" w:after="0"/>
        <w:jc w:val="center"/>
        <w:rPr>
          <w:i w:val="0"/>
          <w:sz w:val="20"/>
          <w:szCs w:val="22"/>
        </w:rPr>
      </w:pPr>
    </w:p>
    <w:p w:rsidR="00090BB1" w:rsidRDefault="00090BB1" w:rsidP="00090BB1">
      <w:pPr>
        <w:pStyle w:val="youthaf0h0right"/>
        <w:spacing w:before="0" w:after="0"/>
        <w:jc w:val="center"/>
        <w:rPr>
          <w:i w:val="0"/>
          <w:sz w:val="16"/>
          <w:szCs w:val="10"/>
        </w:rPr>
      </w:pPr>
      <w:r>
        <w:rPr>
          <w:i w:val="0"/>
          <w:sz w:val="20"/>
          <w:szCs w:val="10"/>
        </w:rPr>
        <w:t xml:space="preserve">                                                                                                   </w:t>
      </w:r>
      <w:r>
        <w:rPr>
          <w:i w:val="0"/>
          <w:sz w:val="16"/>
          <w:szCs w:val="10"/>
        </w:rPr>
        <w:t xml:space="preserve">    Action 1 – Youth for Europe</w:t>
      </w:r>
    </w:p>
    <w:p w:rsidR="00090BB1" w:rsidRDefault="00090BB1" w:rsidP="00090BB1">
      <w:pPr>
        <w:pStyle w:val="youthaf0h0right"/>
        <w:spacing w:before="0" w:after="0"/>
        <w:jc w:val="center"/>
        <w:rPr>
          <w:i w:val="0"/>
          <w:sz w:val="20"/>
          <w:szCs w:val="10"/>
        </w:rPr>
      </w:pPr>
      <w:r>
        <w:rPr>
          <w:i w:val="0"/>
          <w:sz w:val="16"/>
          <w:szCs w:val="10"/>
        </w:rPr>
        <w:t xml:space="preserve">                                                                                                                             1.1 – Youth Exchange</w:t>
      </w:r>
    </w:p>
    <w:p w:rsidR="00090BB1" w:rsidRDefault="00090BB1" w:rsidP="00090BB1">
      <w:pPr>
        <w:pStyle w:val="youthaf0h0right"/>
        <w:spacing w:before="0" w:after="0"/>
        <w:jc w:val="center"/>
        <w:rPr>
          <w:i w:val="0"/>
          <w:sz w:val="20"/>
          <w:szCs w:val="10"/>
        </w:rPr>
      </w:pPr>
    </w:p>
    <w:p w:rsidR="00090BB1" w:rsidRDefault="00090BB1" w:rsidP="00090BB1">
      <w:pPr>
        <w:rPr>
          <w:rFonts w:ascii="Arial" w:hAnsi="Arial" w:cs="Arial"/>
          <w:b/>
          <w:sz w:val="44"/>
          <w:szCs w:val="32"/>
          <w:lang w:val="en-GB"/>
        </w:rPr>
      </w:pPr>
    </w:p>
    <w:p w:rsidR="00090BB1" w:rsidRDefault="00090BB1" w:rsidP="00090BB1">
      <w:pPr>
        <w:rPr>
          <w:rFonts w:ascii="Arial" w:hAnsi="Arial" w:cs="Arial"/>
          <w:b/>
          <w:sz w:val="44"/>
          <w:szCs w:val="32"/>
          <w:lang w:val="en-GB"/>
        </w:rPr>
      </w:pPr>
    </w:p>
    <w:p w:rsidR="00090BB1" w:rsidRPr="00090BB1" w:rsidRDefault="00090BB1" w:rsidP="00090BB1">
      <w:pPr>
        <w:pStyle w:val="Titolo5"/>
        <w:rPr>
          <w:bCs w:val="0"/>
          <w:sz w:val="36"/>
          <w:szCs w:val="36"/>
        </w:rPr>
      </w:pPr>
      <w:r w:rsidRPr="00090BB1">
        <w:rPr>
          <w:bCs w:val="0"/>
          <w:sz w:val="36"/>
          <w:szCs w:val="36"/>
        </w:rPr>
        <w:t>Finding yourself in Europe</w:t>
      </w:r>
    </w:p>
    <w:p w:rsidR="00090BB1" w:rsidRPr="00090BB1" w:rsidRDefault="00090BB1" w:rsidP="00090BB1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090BB1">
        <w:rPr>
          <w:rFonts w:ascii="Arial" w:hAnsi="Arial" w:cs="Arial"/>
          <w:sz w:val="32"/>
          <w:szCs w:val="32"/>
          <w:lang w:val="en-US"/>
        </w:rPr>
        <w:t>16th to 24th of September 2013.</w:t>
      </w:r>
    </w:p>
    <w:p w:rsidR="00090BB1" w:rsidRPr="00090BB1" w:rsidRDefault="00090BB1" w:rsidP="00090BB1">
      <w:pPr>
        <w:jc w:val="center"/>
        <w:rPr>
          <w:rFonts w:ascii="Arial" w:hAnsi="Arial" w:cs="Arial"/>
          <w:sz w:val="32"/>
          <w:szCs w:val="32"/>
          <w:lang w:val="en-GB"/>
        </w:rPr>
      </w:pPr>
      <w:proofErr w:type="spellStart"/>
      <w:r w:rsidRPr="00090BB1">
        <w:rPr>
          <w:rFonts w:ascii="Arial" w:hAnsi="Arial" w:cs="Arial"/>
          <w:sz w:val="32"/>
          <w:szCs w:val="32"/>
          <w:lang w:val="en-US"/>
        </w:rPr>
        <w:t>Banská</w:t>
      </w:r>
      <w:proofErr w:type="spellEnd"/>
      <w:r w:rsidRPr="00090BB1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090BB1">
        <w:rPr>
          <w:rFonts w:ascii="Arial" w:hAnsi="Arial" w:cs="Arial"/>
          <w:sz w:val="32"/>
          <w:szCs w:val="32"/>
          <w:lang w:val="en-US"/>
        </w:rPr>
        <w:t>Štiavnica</w:t>
      </w:r>
      <w:proofErr w:type="spellEnd"/>
      <w:r w:rsidRPr="00090BB1">
        <w:rPr>
          <w:rFonts w:ascii="Arial" w:hAnsi="Arial" w:cs="Arial"/>
          <w:sz w:val="32"/>
          <w:szCs w:val="32"/>
          <w:lang w:val="en-US"/>
        </w:rPr>
        <w:t>, Slovakia</w:t>
      </w:r>
    </w:p>
    <w:p w:rsidR="00090BB1" w:rsidRPr="00090BB1" w:rsidRDefault="00090BB1" w:rsidP="00090BB1">
      <w:pPr>
        <w:ind w:left="3540"/>
        <w:rPr>
          <w:lang w:val="en-GB"/>
        </w:rPr>
      </w:pPr>
    </w:p>
    <w:p w:rsidR="00090BB1" w:rsidRPr="00090BB1" w:rsidRDefault="00090BB1" w:rsidP="00090BB1">
      <w:pPr>
        <w:pStyle w:val="Default"/>
        <w:ind w:left="4248" w:firstLine="708"/>
        <w:rPr>
          <w:lang w:val="en-US"/>
        </w:rPr>
      </w:pPr>
      <w:r w:rsidRPr="00090BB1">
        <w:rPr>
          <w:rFonts w:ascii="Arial" w:hAnsi="Arial" w:cs="Arial"/>
          <w:sz w:val="23"/>
          <w:szCs w:val="23"/>
          <w:lang w:val="en-US"/>
        </w:rPr>
        <w:t xml:space="preserve"> </w:t>
      </w:r>
      <w:r w:rsidRPr="00090BB1">
        <w:rPr>
          <w:lang w:val="en-US"/>
        </w:rPr>
        <w:t xml:space="preserve"> </w:t>
      </w:r>
    </w:p>
    <w:p w:rsidR="00090BB1" w:rsidRDefault="00090BB1" w:rsidP="00090BB1">
      <w:pPr>
        <w:rPr>
          <w:rFonts w:ascii="Arial" w:hAnsi="Arial" w:cs="Arial"/>
          <w:bCs/>
          <w:sz w:val="22"/>
          <w:lang w:val="en-US"/>
        </w:rPr>
      </w:pPr>
    </w:p>
    <w:p w:rsidR="00090BB1" w:rsidRDefault="00090BB1" w:rsidP="00090BB1">
      <w:pPr>
        <w:rPr>
          <w:rFonts w:ascii="Arial" w:hAnsi="Arial" w:cs="Arial"/>
          <w:b/>
          <w:bCs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EF5FF5">
        <w:tc>
          <w:tcPr>
            <w:tcW w:w="9652" w:type="dxa"/>
          </w:tcPr>
          <w:p w:rsidR="00090BB1" w:rsidRDefault="00090BB1" w:rsidP="00090B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ORGANIZATION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EF5FF5">
        <w:tc>
          <w:tcPr>
            <w:tcW w:w="9652" w:type="dxa"/>
          </w:tcPr>
          <w:p w:rsidR="00090BB1" w:rsidRDefault="00090BB1" w:rsidP="00090B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090BB1">
        <w:trPr>
          <w:trHeight w:val="86"/>
        </w:trPr>
        <w:tc>
          <w:tcPr>
            <w:tcW w:w="9652" w:type="dxa"/>
          </w:tcPr>
          <w:p w:rsidR="00090BB1" w:rsidRDefault="00090BB1" w:rsidP="00EF5F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EF5FF5">
        <w:tc>
          <w:tcPr>
            <w:tcW w:w="9652" w:type="dxa"/>
          </w:tcPr>
          <w:p w:rsidR="00090BB1" w:rsidRDefault="00090BB1" w:rsidP="00EF5F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GENDER: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Male</w:t>
            </w:r>
            <w:r>
              <w:rPr>
                <w:rFonts w:ascii="Arial" w:hAnsi="Arial" w:cs="Arial"/>
                <w:b/>
                <w:bCs/>
              </w:rPr>
              <w:tab/>
              <w:t xml:space="preserve">                    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Female</w:t>
            </w:r>
            <w:proofErr w:type="spellEnd"/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EF5FF5">
        <w:tc>
          <w:tcPr>
            <w:tcW w:w="9652" w:type="dxa"/>
          </w:tcPr>
          <w:p w:rsidR="00090BB1" w:rsidRDefault="00090BB1" w:rsidP="00090B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RPr="00F11A2B" w:rsidTr="00EF5FF5"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>PLACE OF BIRTH (town, country):</w:t>
            </w:r>
          </w:p>
          <w:p w:rsidR="00090BB1" w:rsidRPr="00F11A2B" w:rsidRDefault="00090BB1" w:rsidP="00EF5FF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090BB1" w:rsidRPr="00F11A2B" w:rsidRDefault="00090BB1" w:rsidP="00090BB1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RPr="00F11A2B" w:rsidTr="00090BB1">
        <w:trPr>
          <w:trHeight w:val="476"/>
        </w:trPr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>RESIDENCE ADDRESSE (street, town, country):</w:t>
            </w:r>
          </w:p>
          <w:p w:rsidR="00090BB1" w:rsidRPr="00347995" w:rsidRDefault="00090BB1" w:rsidP="00EF5FF5">
            <w:pPr>
              <w:rPr>
                <w:rFonts w:ascii="Arial" w:hAnsi="Arial" w:cs="Arial"/>
                <w:b/>
                <w:bCs/>
                <w:lang w:val="ro-RO"/>
              </w:rPr>
            </w:pPr>
          </w:p>
        </w:tc>
      </w:tr>
    </w:tbl>
    <w:p w:rsidR="00090BB1" w:rsidRPr="00F11A2B" w:rsidRDefault="00090BB1" w:rsidP="00090BB1">
      <w:pPr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EF5FF5">
        <w:tc>
          <w:tcPr>
            <w:tcW w:w="9652" w:type="dxa"/>
          </w:tcPr>
          <w:p w:rsidR="00090BB1" w:rsidRDefault="00090BB1" w:rsidP="00EF5FF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TELEPHONE: </w:t>
            </w:r>
          </w:p>
          <w:p w:rsidR="00090BB1" w:rsidRDefault="00090BB1" w:rsidP="00EF5F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EF5FF5">
        <w:tc>
          <w:tcPr>
            <w:tcW w:w="9652" w:type="dxa"/>
          </w:tcPr>
          <w:p w:rsidR="00090BB1" w:rsidRDefault="00090BB1" w:rsidP="00EF5F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0BB1" w:rsidRDefault="00090BB1" w:rsidP="00EF5F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90BB1" w:rsidRDefault="00090BB1" w:rsidP="00090BB1">
      <w:pPr>
        <w:rPr>
          <w:rFonts w:ascii="Arial" w:hAnsi="Arial" w:cs="Arial"/>
          <w:b/>
          <w:bCs/>
        </w:rPr>
      </w:pPr>
    </w:p>
    <w:p w:rsidR="00090BB1" w:rsidRDefault="00090BB1" w:rsidP="00090B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RPr="00F11A2B" w:rsidTr="00EF5FF5"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>EMERGENCY  CONTACT:</w:t>
            </w:r>
            <w:r w:rsidRPr="00090BB1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</w:t>
            </w: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2"/>
                <w:lang w:val="en-US"/>
              </w:rPr>
              <w:t>Name</w:t>
            </w: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:           </w:t>
            </w:r>
            <w:r w:rsidRPr="00090BB1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 Surname:                           Telephone: </w:t>
            </w:r>
            <w:bookmarkStart w:id="0" w:name="_GoBack"/>
            <w:bookmarkEnd w:id="0"/>
          </w:p>
        </w:tc>
      </w:tr>
    </w:tbl>
    <w:p w:rsidR="00090BB1" w:rsidRPr="00090BB1" w:rsidRDefault="00090BB1" w:rsidP="00090BB1">
      <w:pPr>
        <w:rPr>
          <w:rFonts w:ascii="Arial" w:hAnsi="Arial" w:cs="Arial"/>
          <w:b/>
          <w:bCs/>
          <w:lang w:val="en-US"/>
        </w:rPr>
      </w:pPr>
      <w:r w:rsidRPr="00090BB1">
        <w:rPr>
          <w:rFonts w:ascii="Arial" w:hAnsi="Arial" w:cs="Arial"/>
          <w:b/>
          <w:bCs/>
          <w:lang w:val="en-US"/>
        </w:rPr>
        <w:lastRenderedPageBreak/>
        <w:tab/>
      </w:r>
      <w:r w:rsidRPr="00090BB1">
        <w:rPr>
          <w:rFonts w:ascii="Arial" w:hAnsi="Arial" w:cs="Arial"/>
          <w:b/>
          <w:bCs/>
          <w:lang w:val="en-US"/>
        </w:rPr>
        <w:tab/>
      </w:r>
      <w:r w:rsidRPr="00090BB1">
        <w:rPr>
          <w:rFonts w:ascii="Arial" w:hAnsi="Arial" w:cs="Arial"/>
          <w:b/>
          <w:bCs/>
          <w:lang w:val="en-US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RPr="00F11A2B" w:rsidTr="00EF5FF5"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>SPECIAL NEEDS (OR HEALTH REMARKS):</w:t>
            </w:r>
          </w:p>
          <w:p w:rsidR="00090BB1" w:rsidRPr="00347995" w:rsidRDefault="00090BB1" w:rsidP="00EF5FF5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090BB1" w:rsidRPr="00090BB1" w:rsidRDefault="00090BB1" w:rsidP="00090BB1">
      <w:pPr>
        <w:rPr>
          <w:rFonts w:ascii="Arial" w:hAnsi="Arial" w:cs="Arial"/>
          <w:b/>
          <w:bCs/>
          <w:lang w:val="en-US"/>
        </w:rPr>
      </w:pPr>
      <w:r w:rsidRPr="00090BB1">
        <w:rPr>
          <w:rFonts w:ascii="Arial" w:hAnsi="Arial" w:cs="Arial"/>
          <w:b/>
          <w:bCs/>
          <w:lang w:val="en-US"/>
        </w:rPr>
        <w:tab/>
      </w:r>
      <w:r w:rsidRPr="00090BB1">
        <w:rPr>
          <w:rFonts w:ascii="Arial" w:hAnsi="Arial" w:cs="Arial"/>
          <w:b/>
          <w:bCs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Tr="00090BB1">
        <w:trPr>
          <w:trHeight w:val="1844"/>
        </w:trPr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PAST EXPERIENCES: </w:t>
            </w:r>
          </w:p>
          <w:p w:rsidR="00090BB1" w:rsidRPr="00295443" w:rsidRDefault="00090BB1" w:rsidP="00EF5F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:rsidR="00090BB1" w:rsidRDefault="00090BB1" w:rsidP="00EF5F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90BB1" w:rsidRDefault="00090BB1" w:rsidP="00090BB1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RPr="00F11A2B" w:rsidTr="00EF5FF5">
        <w:trPr>
          <w:trHeight w:val="707"/>
        </w:trPr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WHAT IS YOUR MOTIVATION TO TAKE PART IN THIS PROJECT?: </w:t>
            </w: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090BB1" w:rsidRPr="00090BB1" w:rsidRDefault="00090BB1" w:rsidP="00090BB1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2"/>
      </w:tblGrid>
      <w:tr w:rsidR="00090BB1" w:rsidRPr="00F11A2B" w:rsidTr="00EF5FF5">
        <w:tc>
          <w:tcPr>
            <w:tcW w:w="9652" w:type="dxa"/>
          </w:tcPr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WHAT ARE YOUR EXPECTATIONS OF THE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YOUTH EXCHANGE</w:t>
            </w:r>
            <w:r w:rsidRPr="00090BB1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?: </w:t>
            </w: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:rsidR="00090BB1" w:rsidRPr="00090BB1" w:rsidRDefault="00090BB1" w:rsidP="00EF5FF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</w:tbl>
    <w:p w:rsidR="00090BB1" w:rsidRDefault="00090BB1" w:rsidP="00090BB1">
      <w:pPr>
        <w:rPr>
          <w:rFonts w:ascii="Tahoma" w:hAnsi="Tahoma"/>
          <w:b/>
          <w:lang w:val="en-GB"/>
        </w:rPr>
      </w:pPr>
    </w:p>
    <w:p w:rsidR="00090BB1" w:rsidRDefault="00090BB1" w:rsidP="00090BB1">
      <w:pPr>
        <w:rPr>
          <w:rFonts w:ascii="Tahoma" w:hAnsi="Tahoma"/>
          <w:b/>
          <w:lang w:val="en-GB"/>
        </w:rPr>
      </w:pPr>
    </w:p>
    <w:p w:rsidR="00090BB1" w:rsidRDefault="00090BB1" w:rsidP="00090BB1">
      <w:pPr>
        <w:rPr>
          <w:rFonts w:ascii="Tahoma" w:hAnsi="Tahoma"/>
          <w:b/>
          <w:lang w:val="en-GB"/>
        </w:rPr>
      </w:pPr>
    </w:p>
    <w:p w:rsidR="008E7F98" w:rsidRPr="00090BB1" w:rsidRDefault="00F11A2B">
      <w:pPr>
        <w:rPr>
          <w:lang w:val="en-GB"/>
        </w:rPr>
      </w:pPr>
    </w:p>
    <w:sectPr w:rsidR="008E7F98" w:rsidRPr="00090BB1" w:rsidSect="006D7974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B"/>
    <w:rsid w:val="00090BB1"/>
    <w:rsid w:val="00154DA6"/>
    <w:rsid w:val="00327CD9"/>
    <w:rsid w:val="00F1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90BB1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90BB1"/>
    <w:pPr>
      <w:keepNext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090BB1"/>
    <w:rPr>
      <w:rFonts w:ascii="Arial" w:eastAsia="Times New Roman" w:hAnsi="Arial" w:cs="Arial"/>
      <w:b/>
      <w:bCs/>
      <w:sz w:val="32"/>
      <w:szCs w:val="24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90BB1"/>
    <w:rPr>
      <w:rFonts w:ascii="Arial" w:eastAsia="Times New Roman" w:hAnsi="Arial" w:cs="Arial"/>
      <w:b/>
      <w:bCs/>
      <w:sz w:val="36"/>
      <w:szCs w:val="24"/>
      <w:lang w:val="en-GB" w:eastAsia="it-IT"/>
    </w:rPr>
  </w:style>
  <w:style w:type="paragraph" w:customStyle="1" w:styleId="youthaf0h0right">
    <w:name w:val="youth.af.0.h0.right"/>
    <w:basedOn w:val="Normale"/>
    <w:rsid w:val="00090BB1"/>
    <w:pPr>
      <w:keepNext/>
      <w:tabs>
        <w:tab w:val="left" w:pos="284"/>
      </w:tabs>
      <w:spacing w:before="180" w:after="60"/>
      <w:jc w:val="right"/>
    </w:pPr>
    <w:rPr>
      <w:rFonts w:ascii="Arial" w:hAnsi="Arial"/>
      <w:b/>
      <w:i/>
      <w:color w:val="000080"/>
      <w:szCs w:val="20"/>
      <w:lang w:val="en-GB" w:eastAsia="en-US"/>
    </w:rPr>
  </w:style>
  <w:style w:type="paragraph" w:customStyle="1" w:styleId="youthafxseparator">
    <w:name w:val="youth.af.x.separator"/>
    <w:basedOn w:val="Normale"/>
    <w:rsid w:val="00090BB1"/>
    <w:pPr>
      <w:tabs>
        <w:tab w:val="left" w:pos="284"/>
      </w:tabs>
      <w:suppressAutoHyphens/>
      <w:spacing w:before="60" w:after="60"/>
    </w:pPr>
    <w:rPr>
      <w:rFonts w:ascii="Arial" w:hAnsi="Arial"/>
      <w:sz w:val="20"/>
      <w:szCs w:val="20"/>
      <w:lang w:val="en-GB" w:eastAsia="ar-SA"/>
    </w:rPr>
  </w:style>
  <w:style w:type="character" w:styleId="Collegamentoipertestuale">
    <w:name w:val="Hyperlink"/>
    <w:basedOn w:val="Carpredefinitoparagrafo"/>
    <w:uiPriority w:val="99"/>
    <w:semiHidden/>
    <w:rsid w:val="00090B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BB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9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90BB1"/>
    <w:pPr>
      <w:keepNext/>
      <w:jc w:val="center"/>
      <w:outlineLvl w:val="4"/>
    </w:pPr>
    <w:rPr>
      <w:rFonts w:ascii="Arial" w:hAnsi="Arial" w:cs="Arial"/>
      <w:b/>
      <w:bCs/>
      <w:sz w:val="32"/>
      <w:lang w:val="en-GB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90BB1"/>
    <w:pPr>
      <w:keepNext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090BB1"/>
    <w:rPr>
      <w:rFonts w:ascii="Arial" w:eastAsia="Times New Roman" w:hAnsi="Arial" w:cs="Arial"/>
      <w:b/>
      <w:bCs/>
      <w:sz w:val="32"/>
      <w:szCs w:val="24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90BB1"/>
    <w:rPr>
      <w:rFonts w:ascii="Arial" w:eastAsia="Times New Roman" w:hAnsi="Arial" w:cs="Arial"/>
      <w:b/>
      <w:bCs/>
      <w:sz w:val="36"/>
      <w:szCs w:val="24"/>
      <w:lang w:val="en-GB" w:eastAsia="it-IT"/>
    </w:rPr>
  </w:style>
  <w:style w:type="paragraph" w:customStyle="1" w:styleId="youthaf0h0right">
    <w:name w:val="youth.af.0.h0.right"/>
    <w:basedOn w:val="Normale"/>
    <w:rsid w:val="00090BB1"/>
    <w:pPr>
      <w:keepNext/>
      <w:tabs>
        <w:tab w:val="left" w:pos="284"/>
      </w:tabs>
      <w:spacing w:before="180" w:after="60"/>
      <w:jc w:val="right"/>
    </w:pPr>
    <w:rPr>
      <w:rFonts w:ascii="Arial" w:hAnsi="Arial"/>
      <w:b/>
      <w:i/>
      <w:color w:val="000080"/>
      <w:szCs w:val="20"/>
      <w:lang w:val="en-GB" w:eastAsia="en-US"/>
    </w:rPr>
  </w:style>
  <w:style w:type="paragraph" w:customStyle="1" w:styleId="youthafxseparator">
    <w:name w:val="youth.af.x.separator"/>
    <w:basedOn w:val="Normale"/>
    <w:rsid w:val="00090BB1"/>
    <w:pPr>
      <w:tabs>
        <w:tab w:val="left" w:pos="284"/>
      </w:tabs>
      <w:suppressAutoHyphens/>
      <w:spacing w:before="60" w:after="60"/>
    </w:pPr>
    <w:rPr>
      <w:rFonts w:ascii="Arial" w:hAnsi="Arial"/>
      <w:sz w:val="20"/>
      <w:szCs w:val="20"/>
      <w:lang w:val="en-GB" w:eastAsia="ar-SA"/>
    </w:rPr>
  </w:style>
  <w:style w:type="character" w:styleId="Collegamentoipertestuale">
    <w:name w:val="Hyperlink"/>
    <w:basedOn w:val="Carpredefinitoparagrafo"/>
    <w:uiPriority w:val="99"/>
    <w:semiHidden/>
    <w:rsid w:val="00090BB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B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BB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9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ULU\shared\VOLONTARIATO%20GIOVANI\ELI\mobilit&#224;_IN%20CORSO\SCAMBI\INEX%20Slovakia\Application%20form%20FY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FYIE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gellida</dc:creator>
  <cp:lastModifiedBy>gellida</cp:lastModifiedBy>
  <cp:revision>1</cp:revision>
  <dcterms:created xsi:type="dcterms:W3CDTF">2013-07-16T08:58:00Z</dcterms:created>
  <dcterms:modified xsi:type="dcterms:W3CDTF">2013-07-16T08:59:00Z</dcterms:modified>
</cp:coreProperties>
</file>